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r w:rsidRPr="000155CF">
        <w:rPr>
          <w:b w:val="0"/>
          <w:sz w:val="36"/>
        </w:rPr>
        <w:t>Obec  Kunčice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zák.č.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</w:t>
      </w:r>
      <w:r w:rsidR="00654A73">
        <w:rPr>
          <w:sz w:val="40"/>
          <w:szCs w:val="40"/>
        </w:rPr>
        <w:t>pronájmu části</w:t>
      </w:r>
      <w:r w:rsidR="000E1BAC">
        <w:rPr>
          <w:sz w:val="40"/>
          <w:szCs w:val="40"/>
        </w:rPr>
        <w:t xml:space="preserve"> pozemku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12773B" w:rsidRPr="000A7D22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</w:t>
      </w:r>
      <w:r w:rsidR="00654A73">
        <w:rPr>
          <w:b w:val="0"/>
          <w:sz w:val="28"/>
          <w:szCs w:val="28"/>
        </w:rPr>
        <w:t>pronájmu části</w:t>
      </w:r>
      <w:r w:rsidR="00654A73" w:rsidRPr="00654A73">
        <w:t xml:space="preserve"> </w:t>
      </w:r>
      <w:r w:rsidR="00654A73" w:rsidRPr="00654A73">
        <w:rPr>
          <w:b w:val="0"/>
          <w:sz w:val="28"/>
          <w:szCs w:val="28"/>
        </w:rPr>
        <w:t xml:space="preserve">pozemku </w:t>
      </w:r>
      <w:proofErr w:type="spellStart"/>
      <w:r w:rsidR="00654A73" w:rsidRPr="00654A73">
        <w:rPr>
          <w:b w:val="0"/>
          <w:sz w:val="28"/>
          <w:szCs w:val="28"/>
        </w:rPr>
        <w:t>p.č</w:t>
      </w:r>
      <w:proofErr w:type="spellEnd"/>
      <w:r w:rsidR="00654A73" w:rsidRPr="00654A73">
        <w:rPr>
          <w:b w:val="0"/>
          <w:sz w:val="28"/>
          <w:szCs w:val="28"/>
        </w:rPr>
        <w:t xml:space="preserve">. </w:t>
      </w:r>
      <w:r w:rsidR="00BA7947">
        <w:rPr>
          <w:b w:val="0"/>
          <w:sz w:val="28"/>
          <w:szCs w:val="28"/>
        </w:rPr>
        <w:t>701</w:t>
      </w:r>
      <w:r w:rsidR="00F146D1"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 v k. </w:t>
      </w:r>
      <w:proofErr w:type="spellStart"/>
      <w:r w:rsidR="00654A73" w:rsidRPr="00654A73">
        <w:rPr>
          <w:b w:val="0"/>
          <w:sz w:val="28"/>
          <w:szCs w:val="28"/>
        </w:rPr>
        <w:t>ú</w:t>
      </w:r>
      <w:proofErr w:type="spellEnd"/>
      <w:r w:rsidR="00654A73" w:rsidRPr="00654A73">
        <w:rPr>
          <w:b w:val="0"/>
          <w:sz w:val="28"/>
          <w:szCs w:val="28"/>
        </w:rPr>
        <w:t xml:space="preserve">. Kunčice nad Labem </w:t>
      </w:r>
      <w:r w:rsidR="00C64417">
        <w:rPr>
          <w:b w:val="0"/>
          <w:sz w:val="28"/>
          <w:szCs w:val="28"/>
        </w:rPr>
        <w:t xml:space="preserve"> </w:t>
      </w:r>
      <w:r w:rsidR="00BA7947">
        <w:rPr>
          <w:b w:val="0"/>
          <w:sz w:val="28"/>
          <w:szCs w:val="28"/>
        </w:rPr>
        <w:t>46</w:t>
      </w:r>
      <w:r w:rsidR="002A5E29">
        <w:rPr>
          <w:b w:val="0"/>
          <w:sz w:val="28"/>
          <w:szCs w:val="28"/>
        </w:rPr>
        <w:t>m2</w:t>
      </w:r>
      <w:r w:rsidR="00287E95" w:rsidRPr="00654A73">
        <w:rPr>
          <w:b w:val="0"/>
          <w:sz w:val="28"/>
          <w:szCs w:val="28"/>
        </w:rPr>
        <w:t xml:space="preserve"> </w:t>
      </w:r>
      <w:r w:rsidR="00654A73" w:rsidRPr="00654A73">
        <w:rPr>
          <w:b w:val="0"/>
          <w:sz w:val="28"/>
          <w:szCs w:val="28"/>
        </w:rPr>
        <w:t xml:space="preserve">(druh pozemku- </w:t>
      </w:r>
      <w:r w:rsidR="005259E0">
        <w:rPr>
          <w:b w:val="0"/>
          <w:sz w:val="28"/>
          <w:szCs w:val="28"/>
        </w:rPr>
        <w:t>ostatní plocha</w:t>
      </w:r>
      <w:r w:rsidR="00F146D1">
        <w:rPr>
          <w:b w:val="0"/>
          <w:sz w:val="28"/>
          <w:szCs w:val="28"/>
        </w:rPr>
        <w:t xml:space="preserve"> - </w:t>
      </w:r>
      <w:r w:rsidR="00654A73" w:rsidRPr="00654A73">
        <w:rPr>
          <w:b w:val="0"/>
          <w:sz w:val="28"/>
          <w:szCs w:val="28"/>
        </w:rPr>
        <w:t xml:space="preserve"> celková výměra pozemku </w:t>
      </w:r>
      <w:r w:rsidR="005259E0">
        <w:rPr>
          <w:b w:val="0"/>
          <w:sz w:val="28"/>
          <w:szCs w:val="28"/>
        </w:rPr>
        <w:t>5.449</w:t>
      </w:r>
      <w:r w:rsidR="00654A73" w:rsidRPr="00654A73">
        <w:rPr>
          <w:b w:val="0"/>
          <w:sz w:val="28"/>
          <w:szCs w:val="28"/>
        </w:rPr>
        <w:t xml:space="preserve"> m</w:t>
      </w:r>
      <w:r w:rsidR="00654A73" w:rsidRPr="00654A73">
        <w:rPr>
          <w:b w:val="0"/>
          <w:sz w:val="28"/>
          <w:szCs w:val="28"/>
          <w:vertAlign w:val="superscript"/>
        </w:rPr>
        <w:t>2</w:t>
      </w:r>
      <w:r w:rsidR="00654A73" w:rsidRPr="00654A73">
        <w:rPr>
          <w:b w:val="0"/>
          <w:sz w:val="28"/>
          <w:szCs w:val="28"/>
        </w:rPr>
        <w:t>)</w:t>
      </w:r>
      <w:r w:rsidR="005259E0">
        <w:rPr>
          <w:b w:val="0"/>
          <w:sz w:val="28"/>
          <w:szCs w:val="28"/>
        </w:rPr>
        <w:t xml:space="preserve">, části pozemku </w:t>
      </w:r>
      <w:proofErr w:type="spellStart"/>
      <w:r w:rsidR="005259E0">
        <w:rPr>
          <w:b w:val="0"/>
          <w:sz w:val="28"/>
          <w:szCs w:val="28"/>
        </w:rPr>
        <w:t>p.č</w:t>
      </w:r>
      <w:proofErr w:type="spellEnd"/>
      <w:r w:rsidR="005259E0">
        <w:rPr>
          <w:b w:val="0"/>
          <w:sz w:val="28"/>
          <w:szCs w:val="28"/>
        </w:rPr>
        <w:t xml:space="preserve">. 707/1- 17m2 a části pozemku </w:t>
      </w:r>
      <w:proofErr w:type="spellStart"/>
      <w:r w:rsidR="005259E0">
        <w:rPr>
          <w:b w:val="0"/>
          <w:sz w:val="28"/>
          <w:szCs w:val="28"/>
        </w:rPr>
        <w:t>p.č</w:t>
      </w:r>
      <w:proofErr w:type="spellEnd"/>
      <w:r w:rsidR="005259E0">
        <w:rPr>
          <w:b w:val="0"/>
          <w:sz w:val="28"/>
          <w:szCs w:val="28"/>
        </w:rPr>
        <w:t>. 707/3 – 2m</w:t>
      </w:r>
      <w:r w:rsidR="0013189C">
        <w:rPr>
          <w:b w:val="0"/>
          <w:sz w:val="28"/>
          <w:szCs w:val="28"/>
        </w:rPr>
        <w:t>2 za cenu nájemného 22,-- Kč/1m2/rok.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DE37AE" w:rsidP="003D51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Podmínky:</w:t>
      </w:r>
    </w:p>
    <w:p w:rsidR="00277A58" w:rsidRPr="007D1930" w:rsidRDefault="00654A73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D1930">
        <w:rPr>
          <w:b/>
          <w:bCs/>
          <w:sz w:val="28"/>
          <w:szCs w:val="28"/>
        </w:rPr>
        <w:t>k</w:t>
      </w:r>
      <w:r w:rsidR="00177531" w:rsidRPr="007D1930">
        <w:rPr>
          <w:b/>
          <w:bCs/>
          <w:sz w:val="28"/>
          <w:szCs w:val="28"/>
        </w:rPr>
        <w:t xml:space="preserve"> využití </w:t>
      </w:r>
      <w:r w:rsidR="00C64417" w:rsidRPr="007D1930">
        <w:rPr>
          <w:b/>
          <w:bCs/>
          <w:sz w:val="28"/>
          <w:szCs w:val="28"/>
        </w:rPr>
        <w:t xml:space="preserve">– </w:t>
      </w:r>
      <w:r w:rsidR="0013189C">
        <w:rPr>
          <w:b/>
          <w:bCs/>
          <w:sz w:val="28"/>
          <w:szCs w:val="28"/>
        </w:rPr>
        <w:t>Revitalizace trati Chlumec nad Cidlinou - Trutnov</w:t>
      </w:r>
      <w:r w:rsidR="00F146D1" w:rsidRPr="007D1930">
        <w:rPr>
          <w:b/>
          <w:bCs/>
          <w:sz w:val="28"/>
          <w:szCs w:val="28"/>
        </w:rPr>
        <w:t xml:space="preserve"> </w:t>
      </w:r>
    </w:p>
    <w:p w:rsidR="0000047A" w:rsidRDefault="00654A73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7D1930">
        <w:rPr>
          <w:b/>
          <w:bCs/>
          <w:sz w:val="28"/>
          <w:szCs w:val="28"/>
        </w:rPr>
        <w:t xml:space="preserve">nájemné </w:t>
      </w:r>
      <w:r w:rsidR="0013189C">
        <w:rPr>
          <w:b/>
          <w:bCs/>
          <w:sz w:val="28"/>
          <w:szCs w:val="28"/>
        </w:rPr>
        <w:t>uhrazeno jednorázově</w:t>
      </w:r>
    </w:p>
    <w:p w:rsidR="00334291" w:rsidRDefault="00334291" w:rsidP="00694FB1">
      <w:pPr>
        <w:ind w:left="720"/>
        <w:jc w:val="both"/>
        <w:rPr>
          <w:b/>
          <w:bCs/>
          <w:sz w:val="28"/>
          <w:szCs w:val="28"/>
        </w:rPr>
      </w:pPr>
    </w:p>
    <w:p w:rsidR="00654A73" w:rsidRDefault="00654A73" w:rsidP="00654A73">
      <w:pPr>
        <w:jc w:val="both"/>
        <w:rPr>
          <w:b/>
          <w:bCs/>
          <w:sz w:val="28"/>
          <w:szCs w:val="28"/>
        </w:rPr>
      </w:pPr>
    </w:p>
    <w:p w:rsidR="00EE1398" w:rsidRDefault="00EE1398" w:rsidP="00EE1398">
      <w:pPr>
        <w:jc w:val="both"/>
        <w:rPr>
          <w:b/>
          <w:bCs/>
          <w:sz w:val="28"/>
          <w:szCs w:val="28"/>
        </w:rPr>
      </w:pPr>
    </w:p>
    <w:p w:rsidR="00950021" w:rsidRPr="00024DA8" w:rsidRDefault="00950021" w:rsidP="00EE1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2082" w:rsidRDefault="00492082" w:rsidP="00492082">
      <w:pPr>
        <w:jc w:val="both"/>
        <w:rPr>
          <w:b/>
          <w:bCs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r w:rsidR="0013189C">
        <w:t>25.6</w:t>
      </w:r>
      <w:r w:rsidR="00F146D1">
        <w:t>.2021</w:t>
      </w:r>
      <w:r w:rsidR="00246580">
        <w:t xml:space="preserve"> do 16:00.</w:t>
      </w:r>
      <w:r w:rsidR="00D67009">
        <w:t xml:space="preserve"> Na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>– 17 hod., středa 13 – 17 hod., t</w:t>
      </w:r>
      <w:r>
        <w:t xml:space="preserve">elefon  </w:t>
      </w:r>
      <w:r w:rsidR="00177531">
        <w:t>739 425 158</w:t>
      </w:r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r w:rsidR="003104AD">
        <w:t>10</w:t>
      </w:r>
      <w:r w:rsidR="0013189C">
        <w:t>.6.2021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</w:t>
      </w:r>
      <w:r w:rsidR="00B03667">
        <w:t>v.r.</w:t>
      </w:r>
      <w:r w:rsidR="0038318B">
        <w:t xml:space="preserve"> </w:t>
      </w:r>
      <w:r w:rsidR="0012773B">
        <w:t xml:space="preserve"> </w:t>
      </w:r>
      <w:r w:rsidR="007B1EBA">
        <w:t>Miroslava Kracíková</w:t>
      </w:r>
    </w:p>
    <w:p w:rsidR="0012773B" w:rsidRDefault="00024DA8" w:rsidP="00914906">
      <w:pPr>
        <w:ind w:left="4956" w:firstLine="708"/>
      </w:pPr>
      <w:r>
        <w:t xml:space="preserve"> </w:t>
      </w:r>
      <w:r w:rsidR="00C60735">
        <w:t xml:space="preserve">starostka </w:t>
      </w:r>
      <w:r>
        <w:t>obce</w:t>
      </w:r>
    </w:p>
    <w:p w:rsidR="00914906" w:rsidRDefault="00914906" w:rsidP="00914906">
      <w:pPr>
        <w:ind w:left="4956" w:firstLine="708"/>
      </w:pP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r w:rsidR="0013189C">
        <w:rPr>
          <w:szCs w:val="24"/>
        </w:rPr>
        <w:t>7.6.2021</w:t>
      </w:r>
    </w:p>
    <w:p w:rsidR="00914906" w:rsidRPr="00914906" w:rsidRDefault="00914906" w:rsidP="00914906">
      <w:pPr>
        <w:rPr>
          <w:szCs w:val="24"/>
        </w:rPr>
      </w:pPr>
    </w:p>
    <w:p w:rsidR="00914906" w:rsidRPr="00914906" w:rsidRDefault="007F6091" w:rsidP="00914906">
      <w:pPr>
        <w:rPr>
          <w:szCs w:val="24"/>
        </w:rPr>
      </w:pPr>
      <w:r>
        <w:rPr>
          <w:szCs w:val="24"/>
        </w:rPr>
        <w:t xml:space="preserve">Sejmuto :        </w:t>
      </w:r>
      <w:r w:rsidR="00177531">
        <w:rPr>
          <w:szCs w:val="24"/>
        </w:rPr>
        <w:t>…………</w:t>
      </w:r>
      <w:r w:rsidR="00914906" w:rsidRPr="00914906">
        <w:rPr>
          <w:szCs w:val="24"/>
        </w:rPr>
        <w:t xml:space="preserve">                                                        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47A"/>
    <w:rsid w:val="000155CF"/>
    <w:rsid w:val="00024DA8"/>
    <w:rsid w:val="000359A2"/>
    <w:rsid w:val="00050C17"/>
    <w:rsid w:val="00050D33"/>
    <w:rsid w:val="00051C76"/>
    <w:rsid w:val="000636F2"/>
    <w:rsid w:val="000A7D22"/>
    <w:rsid w:val="000C1DFA"/>
    <w:rsid w:val="000E1BAC"/>
    <w:rsid w:val="0011319E"/>
    <w:rsid w:val="0012030B"/>
    <w:rsid w:val="0012773B"/>
    <w:rsid w:val="0013189C"/>
    <w:rsid w:val="00177531"/>
    <w:rsid w:val="001F4201"/>
    <w:rsid w:val="0024324B"/>
    <w:rsid w:val="00243982"/>
    <w:rsid w:val="00246580"/>
    <w:rsid w:val="00277A58"/>
    <w:rsid w:val="00287E95"/>
    <w:rsid w:val="002A5E29"/>
    <w:rsid w:val="002E11C0"/>
    <w:rsid w:val="003104AD"/>
    <w:rsid w:val="00334291"/>
    <w:rsid w:val="00335A93"/>
    <w:rsid w:val="00350205"/>
    <w:rsid w:val="00366C21"/>
    <w:rsid w:val="00381EC3"/>
    <w:rsid w:val="0038318B"/>
    <w:rsid w:val="003C26B0"/>
    <w:rsid w:val="003D4994"/>
    <w:rsid w:val="003D5183"/>
    <w:rsid w:val="003F0538"/>
    <w:rsid w:val="00422B6B"/>
    <w:rsid w:val="00492082"/>
    <w:rsid w:val="004B5067"/>
    <w:rsid w:val="005259E0"/>
    <w:rsid w:val="00526875"/>
    <w:rsid w:val="005851EC"/>
    <w:rsid w:val="00594DD4"/>
    <w:rsid w:val="006025C6"/>
    <w:rsid w:val="00635070"/>
    <w:rsid w:val="0063657F"/>
    <w:rsid w:val="006446AE"/>
    <w:rsid w:val="0065212B"/>
    <w:rsid w:val="00654A73"/>
    <w:rsid w:val="006736EC"/>
    <w:rsid w:val="00694FB1"/>
    <w:rsid w:val="006B494F"/>
    <w:rsid w:val="006F4362"/>
    <w:rsid w:val="0073334C"/>
    <w:rsid w:val="00772C2E"/>
    <w:rsid w:val="007B1EBA"/>
    <w:rsid w:val="007C2CE8"/>
    <w:rsid w:val="007D1930"/>
    <w:rsid w:val="007F6091"/>
    <w:rsid w:val="00884FD7"/>
    <w:rsid w:val="008B5646"/>
    <w:rsid w:val="008D4BC6"/>
    <w:rsid w:val="00914906"/>
    <w:rsid w:val="00930280"/>
    <w:rsid w:val="00932FBA"/>
    <w:rsid w:val="00950021"/>
    <w:rsid w:val="009922C3"/>
    <w:rsid w:val="00A0290E"/>
    <w:rsid w:val="00AD630F"/>
    <w:rsid w:val="00B03667"/>
    <w:rsid w:val="00BA7947"/>
    <w:rsid w:val="00BC1870"/>
    <w:rsid w:val="00BC2DE8"/>
    <w:rsid w:val="00C21726"/>
    <w:rsid w:val="00C37B8A"/>
    <w:rsid w:val="00C413C8"/>
    <w:rsid w:val="00C60735"/>
    <w:rsid w:val="00C64417"/>
    <w:rsid w:val="00C67049"/>
    <w:rsid w:val="00CB1D3D"/>
    <w:rsid w:val="00CE697A"/>
    <w:rsid w:val="00D121DA"/>
    <w:rsid w:val="00D67009"/>
    <w:rsid w:val="00D723DC"/>
    <w:rsid w:val="00D72F99"/>
    <w:rsid w:val="00DB26AE"/>
    <w:rsid w:val="00DC74C0"/>
    <w:rsid w:val="00DE37AE"/>
    <w:rsid w:val="00E80EA7"/>
    <w:rsid w:val="00EB48F5"/>
    <w:rsid w:val="00EE1398"/>
    <w:rsid w:val="00EE2CEC"/>
    <w:rsid w:val="00F146D1"/>
    <w:rsid w:val="00F32F72"/>
    <w:rsid w:val="00F350DF"/>
    <w:rsid w:val="00F66888"/>
    <w:rsid w:val="00FA1490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1EB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1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15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4</cp:revision>
  <cp:lastPrinted>2020-12-15T12:37:00Z</cp:lastPrinted>
  <dcterms:created xsi:type="dcterms:W3CDTF">2021-06-28T11:32:00Z</dcterms:created>
  <dcterms:modified xsi:type="dcterms:W3CDTF">2021-06-28T11:52:00Z</dcterms:modified>
</cp:coreProperties>
</file>